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CA" w:rsidRDefault="001428CA">
      <w:r>
        <w:t>Till</w:t>
      </w:r>
    </w:p>
    <w:p w:rsidR="001428CA" w:rsidRDefault="001428CA">
      <w:r>
        <w:t xml:space="preserve">Hem &amp; Hyra </w:t>
      </w:r>
      <w:bookmarkStart w:id="0" w:name="_GoBack"/>
      <w:bookmarkEnd w:id="0"/>
    </w:p>
    <w:p w:rsidR="001770F2" w:rsidRDefault="001770F2"/>
    <w:p w:rsidR="001770F2" w:rsidRDefault="001770F2"/>
    <w:p w:rsidR="001428CA" w:rsidRPr="001428CA" w:rsidRDefault="001428CA">
      <w:pPr>
        <w:rPr>
          <w:b/>
        </w:rPr>
      </w:pPr>
      <w:r w:rsidRPr="001428CA">
        <w:rPr>
          <w:b/>
        </w:rPr>
        <w:t xml:space="preserve">Varför </w:t>
      </w:r>
      <w:r>
        <w:rPr>
          <w:b/>
        </w:rPr>
        <w:t xml:space="preserve">har </w:t>
      </w:r>
      <w:r w:rsidRPr="001428CA">
        <w:rPr>
          <w:b/>
        </w:rPr>
        <w:t xml:space="preserve">hyresnämnden i Linköping </w:t>
      </w:r>
      <w:r>
        <w:rPr>
          <w:b/>
        </w:rPr>
        <w:t xml:space="preserve">fattat beslut att inte godkänna </w:t>
      </w:r>
      <w:r w:rsidRPr="001428CA">
        <w:rPr>
          <w:b/>
        </w:rPr>
        <w:t xml:space="preserve">”evakuering” </w:t>
      </w:r>
      <w:r>
        <w:rPr>
          <w:b/>
        </w:rPr>
        <w:t xml:space="preserve">som grund för avstående från besittningsskydd </w:t>
      </w:r>
      <w:r w:rsidRPr="001428CA">
        <w:rPr>
          <w:b/>
        </w:rPr>
        <w:t>när flera andra hyresnämnden gör det?</w:t>
      </w:r>
    </w:p>
    <w:p w:rsidR="001428CA" w:rsidRDefault="001428CA"/>
    <w:p w:rsidR="001428CA" w:rsidRDefault="001770F2">
      <w:r>
        <w:t>Christer Grönevall och Erik Ferlin, som är hyresråd i Linköping, svarar att d</w:t>
      </w:r>
      <w:r w:rsidR="001428CA">
        <w:t xml:space="preserve">ylika ärenden </w:t>
      </w:r>
      <w:r>
        <w:t xml:space="preserve">inte </w:t>
      </w:r>
      <w:r w:rsidR="001428CA">
        <w:t>kan överklagas. Därför finns ingen fast praxis och varje hyresnämnd är självständig att fatta beslut. Utgångspunkten är alltid att bostadshyresgäster i flerfamiljshus ska ha ett mycket starkt besittningsskydd; det är en grundpelare som genomsyrar hyreslagstiftningen.</w:t>
      </w:r>
      <w:r w:rsidR="00137E8C">
        <w:t xml:space="preserve"> Besittningsskydd kan brytas under vissa</w:t>
      </w:r>
      <w:r w:rsidR="00BE4458">
        <w:t xml:space="preserve"> </w:t>
      </w:r>
      <w:r w:rsidR="00137E8C">
        <w:t>förutsättningar</w:t>
      </w:r>
      <w:r w:rsidR="00BE4458">
        <w:t xml:space="preserve"> som anges i lag</w:t>
      </w:r>
      <w:r w:rsidR="00137E8C">
        <w:t>, bland annat om hyresvärden kan visa att</w:t>
      </w:r>
      <w:r w:rsidR="00BE4458">
        <w:t xml:space="preserve"> </w:t>
      </w:r>
      <w:r w:rsidR="00137E8C">
        <w:t xml:space="preserve">stor ombyggnad ska genomföras. Det innebär att den hyresgäst som hyr bostad i ett hus som ska genomgå stor ombyggnad kan tvingas att flytta. Ett avstående från besittningsskydd ska rimligen vara relaterat till de som är hyresgäster i det hus som ska genomgå stor ombyggnad. Att tvinga bort en ”ny” hyresgäst i ett hus som inte ska genomgå </w:t>
      </w:r>
      <w:r w:rsidR="00BE4458">
        <w:t xml:space="preserve">en </w:t>
      </w:r>
      <w:r>
        <w:t xml:space="preserve">stor </w:t>
      </w:r>
      <w:r w:rsidR="00137E8C">
        <w:t xml:space="preserve">ombyggnad för att ge plats åt annan hyresgäst vars bostad ska genomgå </w:t>
      </w:r>
      <w:r w:rsidR="00BE4458">
        <w:t xml:space="preserve">en </w:t>
      </w:r>
      <w:r>
        <w:t xml:space="preserve">stor </w:t>
      </w:r>
      <w:r w:rsidR="00137E8C">
        <w:t>ombyggnad framstår i det närmaste som stötande och kan leda till missbruk. Dessutom har hyresvärd rätt att ingå överenskommelse om avstående från besittningsskydd med den hyresgäst som sitter i ett hus som ska genomgå stor ombyggnad. Standardblankett</w:t>
      </w:r>
      <w:r>
        <w:t xml:space="preserve"> för detta finns på hyresnämndernas hemsida. Den som flyttar in som ny hyresgäst i ett hus, där det inte finns planer på stor ombyggnad, ska alltså inte behöva sitta på ”nåder”</w:t>
      </w:r>
      <w:r w:rsidR="00BE4458">
        <w:t xml:space="preserve"> under osäkra förhållanden</w:t>
      </w:r>
      <w:r>
        <w:t xml:space="preserve">. </w:t>
      </w:r>
      <w:r w:rsidR="00137E8C">
        <w:t xml:space="preserve">         </w:t>
      </w:r>
      <w:r w:rsidR="001428CA">
        <w:t xml:space="preserve">      </w:t>
      </w:r>
    </w:p>
    <w:sectPr w:rsidR="0014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48D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E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760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21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2B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2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4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CA"/>
    <w:rsid w:val="00137E8C"/>
    <w:rsid w:val="001428CA"/>
    <w:rsid w:val="001770F2"/>
    <w:rsid w:val="002B3CC7"/>
    <w:rsid w:val="005852ED"/>
    <w:rsid w:val="00B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CC5C"/>
  <w15:chartTrackingRefBased/>
  <w15:docId w15:val="{2958F047-87A1-49EC-81CA-615D6F7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428C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1428CA"/>
    <w:pPr>
      <w:keepNext/>
      <w:spacing w:before="420" w:after="120" w:line="240" w:lineRule="auto"/>
      <w:outlineLvl w:val="0"/>
    </w:pPr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paragraph" w:styleId="Rubrik2">
    <w:name w:val="heading 2"/>
    <w:basedOn w:val="Rubrik1"/>
    <w:next w:val="Brdtext"/>
    <w:link w:val="Rubrik2Char"/>
    <w:qFormat/>
    <w:rsid w:val="001428CA"/>
    <w:p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link w:val="Rubrik3Char"/>
    <w:qFormat/>
    <w:rsid w:val="001428CA"/>
    <w:pPr>
      <w:tabs>
        <w:tab w:val="left" w:pos="1134"/>
        <w:tab w:val="left" w:pos="2438"/>
        <w:tab w:val="left" w:pos="3742"/>
        <w:tab w:val="left" w:pos="5046"/>
        <w:tab w:val="left" w:pos="6350"/>
        <w:tab w:val="left" w:pos="7655"/>
        <w:tab w:val="left" w:pos="8959"/>
      </w:tabs>
      <w:spacing w:before="220" w:after="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link w:val="Rubrik4Char"/>
    <w:qFormat/>
    <w:rsid w:val="001428CA"/>
    <w:pPr>
      <w:ind w:right="0"/>
      <w:outlineLvl w:val="3"/>
    </w:pPr>
    <w:rPr>
      <w:rFonts w:ascii="Garamond" w:hAnsi="Garamond"/>
      <w:bCs/>
      <w:sz w:val="23"/>
      <w:szCs w:val="28"/>
    </w:rPr>
  </w:style>
  <w:style w:type="paragraph" w:styleId="Rubrik5">
    <w:name w:val="heading 5"/>
    <w:basedOn w:val="Normal"/>
    <w:next w:val="Normal"/>
    <w:link w:val="Rubrik5Char"/>
    <w:semiHidden/>
    <w:rsid w:val="001428CA"/>
    <w:pPr>
      <w:keepNext/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link w:val="Rubrik6Char"/>
    <w:semiHidden/>
    <w:rsid w:val="001428C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1428C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Rubrik8">
    <w:name w:val="heading 8"/>
    <w:basedOn w:val="Normal"/>
    <w:next w:val="Normal"/>
    <w:link w:val="Rubrik8Char"/>
    <w:semiHidden/>
    <w:rsid w:val="001428C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Rubrik9">
    <w:name w:val="heading 9"/>
    <w:basedOn w:val="Normal"/>
    <w:next w:val="Normal"/>
    <w:link w:val="Rubrik9Char"/>
    <w:semiHidden/>
    <w:rsid w:val="001428C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428CA"/>
    <w:rPr>
      <w:rFonts w:ascii="Trebuchet MS" w:eastAsia="Times New Roman" w:hAnsi="Trebuchet MS" w:cs="Times New Roman"/>
      <w:b/>
      <w:kern w:val="28"/>
      <w:sz w:val="3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1428CA"/>
    <w:rPr>
      <w:rFonts w:ascii="Trebuchet MS" w:eastAsia="Times New Roman" w:hAnsi="Trebuchet MS" w:cs="Times New Roman"/>
      <w:b/>
      <w:kern w:val="28"/>
      <w:sz w:val="2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1428CA"/>
    <w:rPr>
      <w:rFonts w:ascii="Trebuchet MS" w:eastAsia="Times New Roman" w:hAnsi="Trebuchet MS" w:cs="Times New Roman"/>
      <w:b/>
      <w:kern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1428CA"/>
    <w:rPr>
      <w:rFonts w:ascii="Garamond" w:eastAsia="Times New Roman" w:hAnsi="Garamond" w:cs="Times New Roman"/>
      <w:b/>
      <w:bCs/>
      <w:kern w:val="28"/>
      <w:sz w:val="23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1428CA"/>
    <w:rPr>
      <w:rFonts w:ascii="Arial Narrow" w:eastAsia="Times New Roman" w:hAnsi="Arial Narrow" w:cs="Times New Roman"/>
      <w:b/>
      <w:sz w:val="28"/>
      <w:szCs w:val="20"/>
      <w:u w:val="single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1428CA"/>
    <w:rPr>
      <w:rFonts w:ascii="Times New Roman" w:eastAsia="Times New Roman" w:hAnsi="Times New Roman" w:cs="Times New Roman"/>
      <w:b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1428C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1428CA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1428CA"/>
    <w:rPr>
      <w:rFonts w:ascii="Arial" w:eastAsia="Times New Roman" w:hAnsi="Arial" w:cs="Arial"/>
      <w:sz w:val="24"/>
      <w:lang w:eastAsia="sv-SE"/>
    </w:rPr>
  </w:style>
  <w:style w:type="paragraph" w:styleId="Sidhuvud">
    <w:name w:val="header"/>
    <w:basedOn w:val="Normal"/>
    <w:link w:val="SidhuvudChar"/>
    <w:semiHidden/>
    <w:rsid w:val="001428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1428CA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semiHidden/>
    <w:rsid w:val="001428CA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character" w:customStyle="1" w:styleId="SidfotChar">
    <w:name w:val="Sidfot Char"/>
    <w:basedOn w:val="Standardstycketeckensnitt"/>
    <w:link w:val="Sidfot"/>
    <w:semiHidden/>
    <w:rsid w:val="001428CA"/>
    <w:rPr>
      <w:rFonts w:ascii="Trebuchet MS" w:eastAsia="Times New Roman" w:hAnsi="Trebuchet MS" w:cs="Times New Roman"/>
      <w:sz w:val="14"/>
      <w:szCs w:val="20"/>
      <w:lang w:eastAsia="sv-SE"/>
    </w:rPr>
  </w:style>
  <w:style w:type="table" w:styleId="Tabellrutnt">
    <w:name w:val="Table Grid"/>
    <w:basedOn w:val="Normaltabell"/>
    <w:rsid w:val="0014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1428CA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1428CA"/>
    <w:pPr>
      <w:spacing w:before="40" w:after="0" w:line="240" w:lineRule="auto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1428CA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1428CA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1428CA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1428CA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qFormat/>
    <w:rsid w:val="001428CA"/>
    <w:rPr>
      <w:b/>
      <w:sz w:val="24"/>
    </w:rPr>
  </w:style>
  <w:style w:type="paragraph" w:customStyle="1" w:styleId="toptext">
    <w:name w:val="top_text"/>
    <w:link w:val="toptextChar"/>
    <w:semiHidden/>
    <w:rsid w:val="001428CA"/>
    <w:pPr>
      <w:spacing w:after="0" w:line="240" w:lineRule="auto"/>
    </w:pPr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1428CA"/>
    <w:rPr>
      <w:rFonts w:ascii="Trebuchet MS" w:eastAsia="Times New Roman" w:hAnsi="Trebuchet MS" w:cs="Times New Roman"/>
      <w:color w:val="808080"/>
      <w:sz w:val="16"/>
      <w:szCs w:val="11"/>
      <w:lang w:eastAsia="sv-SE"/>
    </w:rPr>
  </w:style>
  <w:style w:type="paragraph" w:customStyle="1" w:styleId="Adressfalt">
    <w:name w:val="Adressfalt"/>
    <w:semiHidden/>
    <w:rsid w:val="001428CA"/>
    <w:pPr>
      <w:spacing w:after="0" w:line="240" w:lineRule="auto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semiHidden/>
    <w:rsid w:val="001428CA"/>
    <w:rPr>
      <w:color w:val="0000FF"/>
      <w:u w:val="single"/>
    </w:rPr>
  </w:style>
  <w:style w:type="character" w:styleId="AnvndHyperlnk">
    <w:name w:val="FollowedHyperlink"/>
    <w:basedOn w:val="Standardstycketeckensnitt"/>
    <w:semiHidden/>
    <w:rsid w:val="001428CA"/>
    <w:rPr>
      <w:color w:val="800080"/>
      <w:u w:val="single"/>
    </w:rPr>
  </w:style>
  <w:style w:type="paragraph" w:styleId="Ballongtext">
    <w:name w:val="Balloon Text"/>
    <w:basedOn w:val="Normal"/>
    <w:link w:val="BallongtextChar"/>
    <w:semiHidden/>
    <w:rsid w:val="001428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428C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Brdtext-punktlista">
    <w:name w:val="Brödtext - punktlista"/>
    <w:basedOn w:val="Brdtext"/>
    <w:semiHidden/>
    <w:rsid w:val="001428CA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Brdtext"/>
    <w:next w:val="Brdtext"/>
    <w:link w:val="hjalptextChar"/>
    <w:semiHidden/>
    <w:rsid w:val="001428CA"/>
    <w:rPr>
      <w:color w:val="0000FF"/>
      <w:sz w:val="24"/>
    </w:rPr>
  </w:style>
  <w:style w:type="character" w:customStyle="1" w:styleId="hjalptextChar">
    <w:name w:val="hjalptext Char"/>
    <w:basedOn w:val="Standardstycketeckensnitt"/>
    <w:link w:val="hjalptext"/>
    <w:semiHidden/>
    <w:rsid w:val="001428CA"/>
    <w:rPr>
      <w:rFonts w:ascii="Garamond" w:eastAsia="Times New Roman" w:hAnsi="Garamond" w:cs="Times New Roman"/>
      <w:color w:val="0000FF"/>
      <w:sz w:val="24"/>
      <w:szCs w:val="20"/>
      <w:lang w:eastAsia="sv-SE"/>
    </w:rPr>
  </w:style>
  <w:style w:type="paragraph" w:styleId="Innehll1">
    <w:name w:val="toc 1"/>
    <w:basedOn w:val="Normal"/>
    <w:next w:val="Brdtext"/>
    <w:autoRedefine/>
    <w:semiHidden/>
    <w:rsid w:val="001428CA"/>
    <w:pPr>
      <w:spacing w:after="40"/>
    </w:pPr>
    <w:rPr>
      <w:rFonts w:ascii="Trebuchet MS" w:hAnsi="Trebuchet MS"/>
      <w:b/>
    </w:rPr>
  </w:style>
  <w:style w:type="paragraph" w:styleId="Innehll2">
    <w:name w:val="toc 2"/>
    <w:basedOn w:val="Innehll1"/>
    <w:next w:val="Normal"/>
    <w:autoRedefine/>
    <w:semiHidden/>
    <w:rsid w:val="001428CA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1428CA"/>
    <w:pPr>
      <w:ind w:left="440"/>
    </w:pPr>
    <w:rPr>
      <w:sz w:val="16"/>
    </w:rPr>
  </w:style>
  <w:style w:type="paragraph" w:styleId="Kommentarer">
    <w:name w:val="annotation text"/>
    <w:basedOn w:val="Normal"/>
    <w:link w:val="KommentarerChar"/>
    <w:semiHidden/>
    <w:rsid w:val="001428CA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428CA"/>
    <w:rPr>
      <w:rFonts w:ascii="Garamond" w:eastAsia="Times New Roman" w:hAnsi="Garamond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rsid w:val="001428CA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1428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428CA"/>
    <w:rPr>
      <w:rFonts w:ascii="Garamond" w:eastAsia="Times New Roman" w:hAnsi="Garamond" w:cs="Times New Roman"/>
      <w:b/>
      <w:bCs/>
      <w:sz w:val="20"/>
      <w:szCs w:val="20"/>
      <w:lang w:eastAsia="sv-SE"/>
    </w:rPr>
  </w:style>
  <w:style w:type="paragraph" w:customStyle="1" w:styleId="Lista-Numrerad">
    <w:name w:val="Lista - Numrerad"/>
    <w:basedOn w:val="Brdtext"/>
    <w:uiPriority w:val="8"/>
    <w:qFormat/>
    <w:rsid w:val="001428CA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Brdtext"/>
    <w:uiPriority w:val="8"/>
    <w:qFormat/>
    <w:rsid w:val="001428CA"/>
    <w:pPr>
      <w:numPr>
        <w:numId w:val="15"/>
      </w:numPr>
      <w:spacing w:before="0" w:after="40"/>
    </w:pPr>
    <w:rPr>
      <w:sz w:val="24"/>
    </w:rPr>
  </w:style>
  <w:style w:type="paragraph" w:customStyle="1" w:styleId="Rubriknoname">
    <w:name w:val="Rubrik_noname"/>
    <w:basedOn w:val="Brdtext"/>
    <w:semiHidden/>
    <w:rsid w:val="001428CA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1428CA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nyttDokument.dotx</Template>
  <TotalTime>1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Grönevall Christer - HLI</dc:creator>
  <cp:keywords/>
  <dc:description/>
  <cp:lastModifiedBy>Anna Rytterbrant</cp:lastModifiedBy>
  <cp:revision>2</cp:revision>
  <cp:lastPrinted>2019-04-04T12:11:00Z</cp:lastPrinted>
  <dcterms:created xsi:type="dcterms:W3CDTF">2019-04-05T17:23:00Z</dcterms:created>
  <dcterms:modified xsi:type="dcterms:W3CDTF">2019-04-05T17:23:00Z</dcterms:modified>
</cp:coreProperties>
</file>